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A8" w:rsidRDefault="001C0D5B" w:rsidP="00BF24A8">
      <w:pPr>
        <w:pBdr>
          <w:between w:val="single" w:sz="4" w:space="1" w:color="auto"/>
          <w:bar w:val="single" w:sz="4" w:color="auto"/>
        </w:pBdr>
      </w:pPr>
      <w:r>
        <w:pict>
          <v:rect id="_x0000_s1028" style="position:absolute;margin-left:583.2pt;margin-top:489.6pt;width:100.85pt;height:50.45pt;z-index:251662336;mso-position-horizontal-relative:margin;mso-position-vertical-relative:margin" strokeweight="2pt">
            <v:textbox inset="5pt,5pt,5pt,5pt">
              <w:txbxContent>
                <w:p w:rsidR="00BF24A8" w:rsidRDefault="00BF24A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2017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7.2pt;margin-top:28.8pt;width:705.65pt;height:489.6pt;z-index:25166131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BF24A8" w:rsidTr="00BF24A8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6548CB">
                        <w:pPr>
                          <w:pStyle w:val="BoxesHeading2"/>
                        </w:pPr>
                        <w:r w:rsidRPr="00BF24A8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6548CB">
                        <w:pPr>
                          <w:pStyle w:val="BoxesHeading2"/>
                        </w:pPr>
                        <w:r w:rsidRPr="00BF24A8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6548CB">
                        <w:pPr>
                          <w:pStyle w:val="BoxesHeading2"/>
                        </w:pPr>
                        <w:r w:rsidRPr="00BF24A8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6548CB">
                        <w:pPr>
                          <w:pStyle w:val="BoxesHeading2"/>
                        </w:pPr>
                        <w:r w:rsidRPr="00BF24A8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6548CB">
                        <w:pPr>
                          <w:pStyle w:val="BoxesHeading2"/>
                        </w:pPr>
                        <w:r w:rsidRPr="00BF24A8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6548CB">
                        <w:pPr>
                          <w:pStyle w:val="BoxesHeading2"/>
                        </w:pPr>
                        <w:r w:rsidRPr="00BF24A8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F24A8" w:rsidRDefault="00BF24A8" w:rsidP="006548CB">
                        <w:pPr>
                          <w:pStyle w:val="BoxesHeading2"/>
                        </w:pPr>
                        <w:r w:rsidRPr="00BF24A8">
                          <w:t>Sat</w:t>
                        </w:r>
                      </w:p>
                    </w:tc>
                  </w:tr>
                  <w:tr w:rsidR="00BF24A8" w:rsidRPr="00BF24A8" w:rsidTr="00BF24A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3</w:t>
                        </w:r>
                      </w:p>
                      <w:p w:rsidR="00BF24A8" w:rsidRDefault="00540BA0" w:rsidP="00BF24A8">
                        <w:r>
                          <w:t>X</w:t>
                        </w:r>
                        <w:r w:rsidR="00BF24A8">
                          <w:t>mas Tree pick-up</w:t>
                        </w:r>
                      </w:p>
                      <w:p w:rsidR="00BF24A8" w:rsidRPr="00BF24A8" w:rsidRDefault="00BF24A8" w:rsidP="00BF24A8">
                        <w:r>
                          <w:t>Trash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5</w:t>
                        </w:r>
                      </w:p>
                      <w:p w:rsidR="00BF24A8" w:rsidRPr="00BF24A8" w:rsidRDefault="00BF24A8" w:rsidP="00BF24A8">
                        <w:r>
                          <w:t>Recycle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6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7</w:t>
                        </w:r>
                      </w:p>
                    </w:tc>
                  </w:tr>
                  <w:tr w:rsidR="00BF24A8" w:rsidRPr="00BF24A8" w:rsidTr="00BF24A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9</w:t>
                        </w:r>
                      </w:p>
                      <w:p w:rsidR="00BF24A8" w:rsidRPr="00BF24A8" w:rsidRDefault="00540BA0" w:rsidP="00BF24A8">
                        <w:r>
                          <w:t>X</w:t>
                        </w:r>
                        <w:r w:rsidR="00BF24A8">
                          <w:t>mas Tree pick-up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10</w:t>
                        </w:r>
                      </w:p>
                      <w:p w:rsidR="00BF24A8" w:rsidRPr="00BF24A8" w:rsidRDefault="00BF24A8" w:rsidP="00BF24A8">
                        <w:r>
                          <w:t>Trash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11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12</w:t>
                        </w:r>
                      </w:p>
                      <w:p w:rsidR="00BF24A8" w:rsidRPr="00BF24A8" w:rsidRDefault="00BF24A8" w:rsidP="00BF24A8">
                        <w:r>
                          <w:t>Recycle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13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14</w:t>
                        </w:r>
                      </w:p>
                    </w:tc>
                  </w:tr>
                  <w:tr w:rsidR="00BF24A8" w:rsidRPr="00BF24A8" w:rsidTr="00BF24A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15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16</w:t>
                        </w:r>
                      </w:p>
                      <w:p w:rsidR="00BF24A8" w:rsidRPr="00BF24A8" w:rsidRDefault="00BF24A8" w:rsidP="00BF24A8">
                        <w:r>
                          <w:t>Borough Closed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17</w:t>
                        </w:r>
                      </w:p>
                      <w:p w:rsidR="00540BA0" w:rsidRPr="00540BA0" w:rsidRDefault="00540BA0" w:rsidP="00BF24A8">
                        <w:r w:rsidRPr="00540BA0">
                          <w:t>TRASH</w:t>
                        </w:r>
                      </w:p>
                      <w:p w:rsidR="00BF24A8" w:rsidRDefault="00BF24A8" w:rsidP="00BF24A8">
                        <w:r w:rsidRPr="00626CBB">
                          <w:rPr>
                            <w:highlight w:val="yellow"/>
                          </w:rPr>
                          <w:t>YARD WASTE</w:t>
                        </w:r>
                      </w:p>
                      <w:p w:rsidR="00BF24A8" w:rsidRPr="00BF24A8" w:rsidRDefault="00540BA0" w:rsidP="00BF24A8">
                        <w:r>
                          <w:t>X</w:t>
                        </w:r>
                        <w:r w:rsidR="00BF24A8">
                          <w:t>mas Tree pick-up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18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19</w:t>
                        </w:r>
                      </w:p>
                      <w:p w:rsidR="00BF24A8" w:rsidRPr="00BF24A8" w:rsidRDefault="00BF24A8" w:rsidP="00BF24A8">
                        <w:r>
                          <w:t>Recycle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20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21</w:t>
                        </w:r>
                      </w:p>
                    </w:tc>
                  </w:tr>
                  <w:tr w:rsidR="00BF24A8" w:rsidRPr="00BF24A8" w:rsidTr="00BF24A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22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23</w:t>
                        </w:r>
                      </w:p>
                      <w:p w:rsidR="00BF24A8" w:rsidRPr="00BF24A8" w:rsidRDefault="00540BA0" w:rsidP="00BF24A8">
                        <w:r>
                          <w:t>X</w:t>
                        </w:r>
                        <w:r w:rsidR="00BF24A8">
                          <w:t>mas Tree pick-up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24</w:t>
                        </w:r>
                      </w:p>
                      <w:p w:rsidR="00BF24A8" w:rsidRPr="00BF24A8" w:rsidRDefault="00BF24A8" w:rsidP="00BF24A8">
                        <w:r>
                          <w:t>Trash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25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26</w:t>
                        </w:r>
                      </w:p>
                      <w:p w:rsidR="00BF24A8" w:rsidRPr="00BF24A8" w:rsidRDefault="00BF24A8" w:rsidP="00BF24A8">
                        <w:r>
                          <w:t>Recycle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27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28</w:t>
                        </w:r>
                      </w:p>
                    </w:tc>
                  </w:tr>
                  <w:tr w:rsidR="00BF24A8" w:rsidRPr="00BF24A8" w:rsidTr="00BF24A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  <w:r w:rsidRPr="00BF24A8">
                          <w:t>29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30</w:t>
                        </w:r>
                      </w:p>
                      <w:p w:rsidR="00BF24A8" w:rsidRPr="00BF24A8" w:rsidRDefault="00540BA0" w:rsidP="00BF24A8">
                        <w:r>
                          <w:t>X</w:t>
                        </w:r>
                        <w:r w:rsidR="00BF24A8">
                          <w:t>mas Tree pick-up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Default="00BF24A8" w:rsidP="00EC59E0">
                        <w:pPr>
                          <w:pStyle w:val="Boxes11"/>
                        </w:pPr>
                        <w:r w:rsidRPr="00BF24A8">
                          <w:t>31</w:t>
                        </w:r>
                      </w:p>
                      <w:p w:rsidR="00BF24A8" w:rsidRPr="00BF24A8" w:rsidRDefault="00BF24A8" w:rsidP="00BF24A8">
                        <w:r>
                          <w:t>Trash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</w:p>
                    </w:tc>
                  </w:tr>
                  <w:tr w:rsidR="00BF24A8" w:rsidTr="00BF24A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BF24A8" w:rsidRPr="00BF24A8" w:rsidRDefault="00626CBB" w:rsidP="00BF24A8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Trees must be cleaned of all decorations and tinsel.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BF24A8" w:rsidRPr="00626CBB" w:rsidRDefault="00626CBB" w:rsidP="00EC59E0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Trees in bags will not be picked up.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BF24A8" w:rsidRPr="00626CBB" w:rsidRDefault="00BF24A8" w:rsidP="00EC59E0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BF24A8" w:rsidRPr="00BF24A8" w:rsidRDefault="00BF24A8" w:rsidP="00EC59E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BF24A8" w:rsidRDefault="00BF24A8" w:rsidP="00EC59E0">
                        <w:pPr>
                          <w:pStyle w:val="Boxes11"/>
                        </w:pPr>
                      </w:p>
                    </w:tc>
                  </w:tr>
                </w:tbl>
                <w:p w:rsidR="00BF24A8" w:rsidRDefault="00BF24A8" w:rsidP="00BF24A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36pt;margin-top:0;width:172.85pt;height:50.45pt;z-index:251663360;mso-position-horizontal-relative:margin;mso-position-vertical-relative:margin" strokeweight="2pt">
            <v:textbox inset="5pt,5pt,5pt,5pt">
              <w:txbxContent>
                <w:p w:rsidR="00BF24A8" w:rsidRDefault="00BF24A8">
                  <w:pPr>
                    <w:pStyle w:val="BoxesHeading1"/>
                  </w:pPr>
                  <w:r>
                    <w:t>January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0;margin-top:21.6pt;width:718.55pt;height:496.8pt;z-index:251660288;mso-position-horizontal-relative:margin;mso-position-vertical-relative:margin" filled="f" strokeweight="2pt">
            <w10:wrap anchorx="margin" anchory="margin"/>
          </v:rect>
        </w:pict>
      </w:r>
    </w:p>
    <w:sectPr w:rsidR="00BF24A8" w:rsidSect="001C0D5B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83" w:rsidRDefault="002B4683" w:rsidP="00BF24A8">
      <w:r>
        <w:separator/>
      </w:r>
    </w:p>
  </w:endnote>
  <w:endnote w:type="continuationSeparator" w:id="0">
    <w:p w:rsidR="002B4683" w:rsidRDefault="002B4683" w:rsidP="00BF2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83" w:rsidRDefault="002B4683" w:rsidP="00BF24A8">
      <w:r>
        <w:separator/>
      </w:r>
    </w:p>
  </w:footnote>
  <w:footnote w:type="continuationSeparator" w:id="0">
    <w:p w:rsidR="002B4683" w:rsidRDefault="002B4683" w:rsidP="00BF2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24A8"/>
    <w:rsid w:val="000918C2"/>
    <w:rsid w:val="00114A7C"/>
    <w:rsid w:val="001B1573"/>
    <w:rsid w:val="001C0D5B"/>
    <w:rsid w:val="001C54B6"/>
    <w:rsid w:val="00202138"/>
    <w:rsid w:val="00222B27"/>
    <w:rsid w:val="00227FC3"/>
    <w:rsid w:val="00292796"/>
    <w:rsid w:val="002B1BD8"/>
    <w:rsid w:val="002B4683"/>
    <w:rsid w:val="002F4B52"/>
    <w:rsid w:val="002F52F9"/>
    <w:rsid w:val="00345590"/>
    <w:rsid w:val="003652B2"/>
    <w:rsid w:val="00370677"/>
    <w:rsid w:val="00424BF9"/>
    <w:rsid w:val="00434695"/>
    <w:rsid w:val="004530C8"/>
    <w:rsid w:val="004F4E3D"/>
    <w:rsid w:val="00540BA0"/>
    <w:rsid w:val="00554F97"/>
    <w:rsid w:val="00580FA8"/>
    <w:rsid w:val="005E78A2"/>
    <w:rsid w:val="00626CBB"/>
    <w:rsid w:val="006D25FD"/>
    <w:rsid w:val="006D5382"/>
    <w:rsid w:val="007A35A2"/>
    <w:rsid w:val="007B2D94"/>
    <w:rsid w:val="007C5316"/>
    <w:rsid w:val="007C70B7"/>
    <w:rsid w:val="007D2316"/>
    <w:rsid w:val="0082624F"/>
    <w:rsid w:val="00962540"/>
    <w:rsid w:val="00A51FF8"/>
    <w:rsid w:val="00A57969"/>
    <w:rsid w:val="00AC55DC"/>
    <w:rsid w:val="00BF24A8"/>
    <w:rsid w:val="00C768DD"/>
    <w:rsid w:val="00C81319"/>
    <w:rsid w:val="00D004CE"/>
    <w:rsid w:val="00FA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1C0D5B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1C0D5B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1C0D5B"/>
    <w:rPr>
      <w:b w:val="0"/>
    </w:rPr>
  </w:style>
  <w:style w:type="paragraph" w:customStyle="1" w:styleId="Banner00">
    <w:name w:val="Banner00"/>
    <w:rsid w:val="001C0D5B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1C0D5B"/>
    <w:pPr>
      <w:spacing w:after="240"/>
    </w:pPr>
  </w:style>
  <w:style w:type="paragraph" w:customStyle="1" w:styleId="Banner10">
    <w:name w:val="Banner10"/>
    <w:basedOn w:val="Normal"/>
    <w:rsid w:val="001C0D5B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1C0D5B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1C0D5B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1C0D5B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1C0D5B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1C0D5B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1C0D5B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1C0D5B"/>
    <w:rPr>
      <w:sz w:val="72"/>
    </w:rPr>
  </w:style>
  <w:style w:type="paragraph" w:customStyle="1" w:styleId="ExtraInfo">
    <w:name w:val="Extra Info"/>
    <w:basedOn w:val="Normal"/>
    <w:rsid w:val="001C0D5B"/>
    <w:rPr>
      <w:sz w:val="18"/>
    </w:rPr>
  </w:style>
  <w:style w:type="paragraph" w:customStyle="1" w:styleId="JazzyHeading1">
    <w:name w:val="Jazzy Heading1"/>
    <w:rsid w:val="001C0D5B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1C0D5B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1C0D5B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1C0D5B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1C0D5B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1C0D5B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1C0D5B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1C0D5B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1C0D5B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1C0D5B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1C0D5B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1C0D5B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1C0D5B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1C0D5B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24A8"/>
  </w:style>
  <w:style w:type="paragraph" w:styleId="Footer">
    <w:name w:val="footer"/>
    <w:basedOn w:val="Normal"/>
    <w:link w:val="FooterChar"/>
    <w:rsid w:val="00BF2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2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ozunk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9E2D-E3F6-4E82-A0AD-3928AA32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2016-12-15T22:03:00Z</dcterms:created>
  <dcterms:modified xsi:type="dcterms:W3CDTF">2016-12-15T22:03:00Z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